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760"/>
        <w:gridCol w:w="5760"/>
      </w:tblGrid>
      <w:tr w:rsidR="00727ACF" w14:paraId="4E3146E2" w14:textId="77777777" w:rsidTr="00727ACF">
        <w:trPr>
          <w:trHeight w:val="3150"/>
          <w:jc w:val="center"/>
        </w:trPr>
        <w:tc>
          <w:tcPr>
            <w:tcW w:w="11520" w:type="dxa"/>
            <w:gridSpan w:val="2"/>
          </w:tcPr>
          <w:p w14:paraId="4F32BF24" w14:textId="6DDBDC2D" w:rsidR="00727ACF" w:rsidRPr="00CA3C58" w:rsidRDefault="00CA3C58" w:rsidP="00727ACF">
            <w:pPr>
              <w:pStyle w:val="Title"/>
              <w:rPr>
                <w:color w:val="auto"/>
                <w:sz w:val="96"/>
              </w:rPr>
            </w:pPr>
            <w:r w:rsidRPr="00CA3C58">
              <w:rPr>
                <w:color w:val="auto"/>
                <w:sz w:val="96"/>
              </w:rPr>
              <w:t>Santiago High School</w:t>
            </w:r>
          </w:p>
          <w:p w14:paraId="4FE7BE25" w14:textId="77777777" w:rsidR="00CA3C58" w:rsidRPr="00A90201" w:rsidRDefault="00CA3C58" w:rsidP="00727ACF">
            <w:pPr>
              <w:pStyle w:val="Subtitle"/>
              <w:rPr>
                <w:rFonts w:ascii="Impact" w:hAnsi="Impact"/>
                <w:sz w:val="72"/>
              </w:rPr>
            </w:pPr>
            <w:r w:rsidRPr="00A90201">
              <w:rPr>
                <w:rFonts w:ascii="Impact" w:hAnsi="Impact"/>
                <w:sz w:val="72"/>
              </w:rPr>
              <w:t xml:space="preserve">Boys Volleyball </w:t>
            </w:r>
          </w:p>
          <w:p w14:paraId="6A5C8A6C" w14:textId="7B3739C2" w:rsidR="00727ACF" w:rsidRDefault="00CA3C58" w:rsidP="00727ACF">
            <w:pPr>
              <w:pStyle w:val="Subtitle"/>
              <w:rPr>
                <w:rFonts w:ascii="Impact" w:hAnsi="Impact"/>
                <w:sz w:val="72"/>
              </w:rPr>
            </w:pPr>
            <w:r w:rsidRPr="00A90201">
              <w:rPr>
                <w:rFonts w:ascii="Impact" w:hAnsi="Impact"/>
                <w:sz w:val="72"/>
              </w:rPr>
              <w:t>Summer Skills Camp</w:t>
            </w:r>
          </w:p>
          <w:p w14:paraId="10AFB03B" w14:textId="009F41F0" w:rsidR="00A90201" w:rsidRPr="00A90201" w:rsidRDefault="00A90201" w:rsidP="00A90201">
            <w:pPr>
              <w:jc w:val="center"/>
              <w:rPr>
                <w:rFonts w:asciiTheme="majorHAnsi" w:hAnsiTheme="majorHAnsi"/>
                <w:color w:val="FF0000"/>
                <w:sz w:val="48"/>
              </w:rPr>
            </w:pPr>
            <w:r w:rsidRPr="00A90201">
              <w:rPr>
                <w:rFonts w:asciiTheme="majorHAnsi" w:hAnsiTheme="majorHAnsi"/>
                <w:color w:val="FF0000"/>
                <w:sz w:val="48"/>
              </w:rPr>
              <w:t>UPDATE</w:t>
            </w:r>
            <w:r>
              <w:rPr>
                <w:rFonts w:asciiTheme="majorHAnsi" w:hAnsiTheme="majorHAnsi"/>
                <w:color w:val="FF0000"/>
                <w:sz w:val="48"/>
              </w:rPr>
              <w:t>D</w:t>
            </w:r>
            <w:r w:rsidRPr="00A90201">
              <w:rPr>
                <w:rFonts w:asciiTheme="majorHAnsi" w:hAnsiTheme="majorHAnsi"/>
                <w:color w:val="FF0000"/>
                <w:sz w:val="48"/>
              </w:rPr>
              <w:t xml:space="preserve"> TIMES!!</w:t>
            </w:r>
          </w:p>
          <w:p w14:paraId="68DBAAB8" w14:textId="7677BB62" w:rsidR="00A90201" w:rsidRPr="00A90201" w:rsidRDefault="00A90201" w:rsidP="00A90201"/>
        </w:tc>
      </w:tr>
      <w:tr w:rsidR="006A039D" w14:paraId="21220E84" w14:textId="77777777" w:rsidTr="0001096E">
        <w:trPr>
          <w:trHeight w:val="6165"/>
          <w:jc w:val="center"/>
        </w:trPr>
        <w:tc>
          <w:tcPr>
            <w:tcW w:w="5760" w:type="dxa"/>
          </w:tcPr>
          <w:p w14:paraId="53793779" w14:textId="77777777" w:rsidR="006A039D" w:rsidRDefault="006A039D"/>
        </w:tc>
        <w:tc>
          <w:tcPr>
            <w:tcW w:w="5760" w:type="dxa"/>
          </w:tcPr>
          <w:p w14:paraId="6C5201F5" w14:textId="77777777" w:rsidR="006A039D" w:rsidRDefault="006A039D"/>
        </w:tc>
      </w:tr>
      <w:tr w:rsidR="00727ACF" w14:paraId="07F48121" w14:textId="77777777" w:rsidTr="00727ACF">
        <w:trPr>
          <w:jc w:val="center"/>
        </w:trPr>
        <w:tc>
          <w:tcPr>
            <w:tcW w:w="5760" w:type="dxa"/>
            <w:vAlign w:val="bottom"/>
          </w:tcPr>
          <w:p w14:paraId="055965B7" w14:textId="77777777" w:rsidR="0076086C" w:rsidRDefault="0076086C" w:rsidP="00727ACF">
            <w:pPr>
              <w:pStyle w:val="Time"/>
              <w:rPr>
                <w:sz w:val="56"/>
              </w:rPr>
            </w:pPr>
          </w:p>
          <w:p w14:paraId="329390D5" w14:textId="519FD5E7" w:rsidR="00727ACF" w:rsidRDefault="0076086C" w:rsidP="00727ACF">
            <w:pPr>
              <w:pStyle w:val="Time"/>
            </w:pPr>
            <w:r w:rsidRPr="0076086C">
              <w:rPr>
                <w:sz w:val="56"/>
              </w:rPr>
              <w:t>Come train with us!</w:t>
            </w:r>
          </w:p>
        </w:tc>
        <w:tc>
          <w:tcPr>
            <w:tcW w:w="5760" w:type="dxa"/>
            <w:vMerge w:val="restart"/>
            <w:vAlign w:val="bottom"/>
          </w:tcPr>
          <w:p w14:paraId="0F75A9D5" w14:textId="63B190FE" w:rsidR="0076086C" w:rsidRDefault="0076086C" w:rsidP="00727ACF">
            <w:pPr>
              <w:pStyle w:val="Date"/>
              <w:jc w:val="right"/>
              <w:rPr>
                <w:sz w:val="72"/>
              </w:rPr>
            </w:pPr>
            <w:r>
              <w:rPr>
                <w:sz w:val="72"/>
              </w:rPr>
              <w:t>Only $50!</w:t>
            </w:r>
          </w:p>
          <w:p w14:paraId="6227FBAA" w14:textId="5BA39813" w:rsidR="00727ACF" w:rsidRPr="00CA3C58" w:rsidRDefault="00CA3C58" w:rsidP="00727ACF">
            <w:pPr>
              <w:pStyle w:val="Date"/>
              <w:jc w:val="right"/>
              <w:rPr>
                <w:sz w:val="72"/>
              </w:rPr>
            </w:pPr>
            <w:r w:rsidRPr="00CA3C58">
              <w:rPr>
                <w:sz w:val="72"/>
              </w:rPr>
              <w:t>7/29/19</w:t>
            </w:r>
            <w:r w:rsidR="0002189D">
              <w:rPr>
                <w:sz w:val="72"/>
              </w:rPr>
              <w:t xml:space="preserve"> </w:t>
            </w:r>
            <w:r w:rsidRPr="00CA3C58">
              <w:rPr>
                <w:sz w:val="72"/>
              </w:rPr>
              <w:t>-</w:t>
            </w:r>
            <w:r w:rsidR="0002189D">
              <w:rPr>
                <w:sz w:val="72"/>
              </w:rPr>
              <w:t xml:space="preserve"> </w:t>
            </w:r>
            <w:r w:rsidRPr="00CA3C58">
              <w:rPr>
                <w:sz w:val="72"/>
              </w:rPr>
              <w:t>7/31/19</w:t>
            </w:r>
          </w:p>
          <w:p w14:paraId="2F2932DC" w14:textId="7E2C7842" w:rsidR="00727ACF" w:rsidRPr="00A90201" w:rsidRDefault="00A90201" w:rsidP="00727ACF">
            <w:pPr>
              <w:pStyle w:val="YEAR"/>
              <w:jc w:val="right"/>
              <w:rPr>
                <w:color w:val="FF0000"/>
                <w:sz w:val="52"/>
              </w:rPr>
            </w:pPr>
            <w:r w:rsidRPr="00A90201">
              <w:rPr>
                <w:color w:val="FF0000"/>
                <w:sz w:val="52"/>
              </w:rPr>
              <w:t>3:30</w:t>
            </w:r>
            <w:r w:rsidR="00CA3C58" w:rsidRPr="00A90201">
              <w:rPr>
                <w:color w:val="FF0000"/>
                <w:sz w:val="52"/>
              </w:rPr>
              <w:t xml:space="preserve"> p.m. – </w:t>
            </w:r>
            <w:r w:rsidRPr="00A90201">
              <w:rPr>
                <w:color w:val="FF0000"/>
                <w:sz w:val="52"/>
              </w:rPr>
              <w:t>6:00</w:t>
            </w:r>
            <w:r w:rsidR="00CA3C58" w:rsidRPr="00A90201">
              <w:rPr>
                <w:color w:val="FF0000"/>
                <w:sz w:val="52"/>
              </w:rPr>
              <w:t xml:space="preserve"> p.m.</w:t>
            </w:r>
          </w:p>
          <w:p w14:paraId="055F6D4D" w14:textId="0609722C" w:rsidR="009A179A" w:rsidRPr="009A179A" w:rsidRDefault="009A179A" w:rsidP="00727ACF">
            <w:pPr>
              <w:pStyle w:val="YEAR"/>
              <w:jc w:val="right"/>
              <w:rPr>
                <w:sz w:val="44"/>
              </w:rPr>
            </w:pPr>
            <w:r w:rsidRPr="009A179A">
              <w:rPr>
                <w:sz w:val="44"/>
              </w:rPr>
              <w:t>For more information and to register, visit:</w:t>
            </w:r>
          </w:p>
          <w:p w14:paraId="32EEA31E" w14:textId="35913C7D" w:rsidR="003D7FFC" w:rsidRPr="009A179A" w:rsidRDefault="00A90201" w:rsidP="003D7FFC">
            <w:pPr>
              <w:pStyle w:val="YEAR"/>
              <w:jc w:val="right"/>
              <w:rPr>
                <w:sz w:val="24"/>
              </w:rPr>
            </w:pPr>
            <w:hyperlink r:id="rId10" w:history="1">
              <w:r w:rsidR="003D7FFC" w:rsidRPr="009F37A3">
                <w:rPr>
                  <w:rStyle w:val="Hyperlink"/>
                  <w:color w:val="FFFFFF" w:themeColor="background1"/>
                  <w:sz w:val="24"/>
                </w:rPr>
                <w:t>http://www.santiagosharksvolleyball.com</w:t>
              </w:r>
            </w:hyperlink>
          </w:p>
        </w:tc>
      </w:tr>
      <w:tr w:rsidR="00727ACF" w14:paraId="5FE59AC0" w14:textId="77777777" w:rsidTr="00727ACF">
        <w:trPr>
          <w:trHeight w:val="720"/>
          <w:jc w:val="center"/>
        </w:trPr>
        <w:tc>
          <w:tcPr>
            <w:tcW w:w="5760" w:type="dxa"/>
            <w:vAlign w:val="bottom"/>
          </w:tcPr>
          <w:p w14:paraId="3DAF8AB6" w14:textId="1BB5D284" w:rsidR="00727ACF" w:rsidRPr="00A90201" w:rsidRDefault="0076086C" w:rsidP="0076086C">
            <w:pPr>
              <w:pStyle w:val="ListParagraph"/>
              <w:numPr>
                <w:ilvl w:val="0"/>
                <w:numId w:val="1"/>
              </w:numPr>
              <w:ind w:left="240" w:hanging="180"/>
              <w:rPr>
                <w:sz w:val="24"/>
              </w:rPr>
            </w:pPr>
            <w:r w:rsidRPr="00A90201">
              <w:rPr>
                <w:sz w:val="24"/>
              </w:rPr>
              <w:t>Camp de</w:t>
            </w:r>
            <w:bookmarkStart w:id="0" w:name="_GoBack"/>
            <w:bookmarkEnd w:id="0"/>
            <w:r w:rsidRPr="00A90201">
              <w:rPr>
                <w:sz w:val="24"/>
              </w:rPr>
              <w:t xml:space="preserve">signed for </w:t>
            </w:r>
            <w:r w:rsidR="009A179A" w:rsidRPr="00A90201">
              <w:rPr>
                <w:sz w:val="24"/>
              </w:rPr>
              <w:t>incoming 9</w:t>
            </w:r>
            <w:r w:rsidRPr="00A90201">
              <w:rPr>
                <w:sz w:val="24"/>
                <w:vertAlign w:val="superscript"/>
              </w:rPr>
              <w:t>th</w:t>
            </w:r>
            <w:r w:rsidRPr="00A90201">
              <w:rPr>
                <w:sz w:val="24"/>
              </w:rPr>
              <w:t xml:space="preserve"> graders and up!</w:t>
            </w:r>
          </w:p>
          <w:p w14:paraId="393AD714" w14:textId="658A47F0" w:rsidR="0076086C" w:rsidRPr="00A90201" w:rsidRDefault="009A179A" w:rsidP="0076086C">
            <w:pPr>
              <w:pStyle w:val="ListParagraph"/>
              <w:numPr>
                <w:ilvl w:val="0"/>
                <w:numId w:val="1"/>
              </w:numPr>
              <w:ind w:left="240" w:hanging="180"/>
              <w:rPr>
                <w:sz w:val="24"/>
              </w:rPr>
            </w:pPr>
            <w:r w:rsidRPr="00A90201">
              <w:rPr>
                <w:sz w:val="24"/>
              </w:rPr>
              <w:t xml:space="preserve">No experience necessary!  </w:t>
            </w:r>
            <w:r w:rsidR="0076086C" w:rsidRPr="00A90201">
              <w:rPr>
                <w:sz w:val="24"/>
              </w:rPr>
              <w:t>All skill levels welcome – beginner to advanced</w:t>
            </w:r>
          </w:p>
          <w:p w14:paraId="152B3B80" w14:textId="444DD6B6" w:rsidR="009A179A" w:rsidRPr="00A90201" w:rsidRDefault="009A179A" w:rsidP="0076086C">
            <w:pPr>
              <w:pStyle w:val="ListParagraph"/>
              <w:numPr>
                <w:ilvl w:val="0"/>
                <w:numId w:val="1"/>
              </w:numPr>
              <w:ind w:left="240" w:hanging="180"/>
              <w:rPr>
                <w:b/>
                <w:sz w:val="24"/>
                <w:u w:val="single"/>
              </w:rPr>
            </w:pPr>
            <w:r w:rsidRPr="00A90201">
              <w:rPr>
                <w:b/>
                <w:sz w:val="24"/>
                <w:u w:val="single"/>
              </w:rPr>
              <w:t xml:space="preserve">ALL athletes must be athletically cleared by Santiago High School by </w:t>
            </w:r>
            <w:r w:rsidR="00BA0F10" w:rsidRPr="00A90201">
              <w:rPr>
                <w:b/>
                <w:sz w:val="24"/>
                <w:u w:val="single"/>
              </w:rPr>
              <w:t>6/7</w:t>
            </w:r>
            <w:r w:rsidRPr="00A90201">
              <w:rPr>
                <w:b/>
                <w:sz w:val="24"/>
                <w:u w:val="single"/>
              </w:rPr>
              <w:t>/19 in order to participate.</w:t>
            </w:r>
          </w:p>
          <w:p w14:paraId="4A0A908D" w14:textId="7C668503" w:rsidR="009A179A" w:rsidRPr="009A179A" w:rsidRDefault="009A179A" w:rsidP="0076086C">
            <w:pPr>
              <w:pStyle w:val="ListParagraph"/>
              <w:numPr>
                <w:ilvl w:val="0"/>
                <w:numId w:val="1"/>
              </w:numPr>
              <w:ind w:left="240" w:hanging="180"/>
              <w:rPr>
                <w:b/>
                <w:u w:val="single"/>
              </w:rPr>
            </w:pPr>
            <w:r w:rsidRPr="00A90201">
              <w:rPr>
                <w:sz w:val="24"/>
              </w:rPr>
              <w:t>Space in camp is limited; register today!</w:t>
            </w:r>
          </w:p>
        </w:tc>
        <w:tc>
          <w:tcPr>
            <w:tcW w:w="5760" w:type="dxa"/>
            <w:vMerge/>
          </w:tcPr>
          <w:p w14:paraId="12584898" w14:textId="77777777" w:rsidR="00727ACF" w:rsidRDefault="00727ACF"/>
        </w:tc>
      </w:tr>
    </w:tbl>
    <w:p w14:paraId="066EA60C" w14:textId="77777777" w:rsidR="0043117B" w:rsidRPr="00727ACF" w:rsidRDefault="00A90201">
      <w:pPr>
        <w:rPr>
          <w:sz w:val="4"/>
          <w:szCs w:val="4"/>
        </w:rPr>
      </w:pPr>
    </w:p>
    <w:sectPr w:rsidR="0043117B" w:rsidRPr="00727ACF" w:rsidSect="00404EF3">
      <w:headerReference w:type="default" r:id="rId11"/>
      <w:pgSz w:w="12240" w:h="15840" w:code="1"/>
      <w:pgMar w:top="360" w:right="360" w:bottom="360" w:left="36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B817B" w14:textId="77777777" w:rsidR="00CF219A" w:rsidRDefault="00CF219A" w:rsidP="006A039D">
      <w:pPr>
        <w:spacing w:after="0"/>
      </w:pPr>
      <w:r>
        <w:separator/>
      </w:r>
    </w:p>
  </w:endnote>
  <w:endnote w:type="continuationSeparator" w:id="0">
    <w:p w14:paraId="6FB0C859" w14:textId="77777777" w:rsidR="00CF219A" w:rsidRDefault="00CF219A" w:rsidP="006A0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27383" w14:textId="77777777" w:rsidR="00CF219A" w:rsidRDefault="00CF219A" w:rsidP="006A039D">
      <w:pPr>
        <w:spacing w:after="0"/>
      </w:pPr>
      <w:r>
        <w:separator/>
      </w:r>
    </w:p>
  </w:footnote>
  <w:footnote w:type="continuationSeparator" w:id="0">
    <w:p w14:paraId="5E89416C" w14:textId="77777777" w:rsidR="00CF219A" w:rsidRDefault="00CF219A" w:rsidP="006A0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F2131" w14:textId="028C290B" w:rsidR="006A039D" w:rsidRDefault="00404EF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F1232" wp14:editId="0CB79D03">
              <wp:simplePos x="0" y="0"/>
              <wp:positionH relativeFrom="column">
                <wp:posOffset>1905000</wp:posOffset>
              </wp:positionH>
              <wp:positionV relativeFrom="paragraph">
                <wp:posOffset>2940685</wp:posOffset>
              </wp:positionV>
              <wp:extent cx="3497918" cy="3497918"/>
              <wp:effectExtent l="0" t="0" r="7620" b="7620"/>
              <wp:wrapNone/>
              <wp:docPr id="13" name="Oval 11" descr="Soccer Ball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7918" cy="3497918"/>
                      </a:xfrm>
                      <a:prstGeom prst="ellipse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0D4B17DB" id="Oval 11" o:spid="_x0000_s1026" alt="Soccer Ball" style="position:absolute;margin-left:150pt;margin-top:231.55pt;width:275.45pt;height:27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" stroked="f" strokeweight="1pt">
              <v:fill r:id="rId3" o:title="Soccer Ball" recolor="t" rotate="t" type="frame"/>
              <v:stroke joinstyle="miter"/>
            </v:oval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5A8835" wp14:editId="7261336D">
              <wp:simplePos x="0" y="0"/>
              <wp:positionH relativeFrom="page">
                <wp:posOffset>1947545</wp:posOffset>
              </wp:positionH>
              <wp:positionV relativeFrom="paragraph">
                <wp:posOffset>2743200</wp:posOffset>
              </wp:positionV>
              <wp:extent cx="3858768" cy="3858768"/>
              <wp:effectExtent l="0" t="0" r="0" b="0"/>
              <wp:wrapNone/>
              <wp:docPr id="5" name="Oval 1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8768" cy="3858768"/>
                      </a:xfrm>
                      <a:prstGeom prst="ellipse">
                        <a:avLst/>
                      </a:prstGeom>
                      <a:noFill/>
                      <a:ln>
                        <a:noFill/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19F91F9F" id="Oval 11" o:spid="_x0000_s1026" style="position:absolute;margin-left:153.35pt;margin-top:3in;width:303.85pt;height:303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" filled="f" stroked="f" strokeweight="1pt">
              <v:stroke dashstyle="dash" joinstyle="miter"/>
              <w10:wrap anchorx="page"/>
            </v:oval>
          </w:pict>
        </mc:Fallback>
      </mc:AlternateContent>
    </w:r>
    <w:r w:rsidR="006E749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3A3D08" wp14:editId="6BF3E9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0" t="0" r="1270" b="0"/>
              <wp:wrapNone/>
              <wp:docPr id="1" name="Group 1" descr="Background images and accent object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315200" cy="9601200"/>
                        <a:chOff x="0" y="0"/>
                        <a:chExt cx="7315200" cy="9601200"/>
                      </a:xfrm>
                    </wpg:grpSpPr>
                    <wps:wsp>
                      <wps:cNvPr id="4" name="Freeform 28">
                        <a:extLst/>
                      </wps:cNvPr>
                      <wps:cNvSpPr/>
                      <wps:spPr>
                        <a:xfrm>
                          <a:off x="0" y="0"/>
                          <a:ext cx="7315200" cy="9601200"/>
                        </a:xfrm>
                        <a:custGeom>
                          <a:avLst/>
                          <a:gdLst>
                            <a:gd name="connsiteX0" fmla="*/ 0 w 7315200"/>
                            <a:gd name="connsiteY0" fmla="*/ 0 h 9601200"/>
                            <a:gd name="connsiteX1" fmla="*/ 7315200 w 7315200"/>
                            <a:gd name="connsiteY1" fmla="*/ 0 h 9601200"/>
                            <a:gd name="connsiteX2" fmla="*/ 7315200 w 7315200"/>
                            <a:gd name="connsiteY2" fmla="*/ 9601200 h 9601200"/>
                            <a:gd name="connsiteX3" fmla="*/ 3657601 w 7315200"/>
                            <a:gd name="connsiteY3" fmla="*/ 9601200 h 9601200"/>
                            <a:gd name="connsiteX4" fmla="*/ 3653602 w 7315200"/>
                            <a:gd name="connsiteY4" fmla="*/ 6739146 h 9601200"/>
                            <a:gd name="connsiteX5" fmla="*/ 3660458 w 7315200"/>
                            <a:gd name="connsiteY5" fmla="*/ 6739492 h 9601200"/>
                            <a:gd name="connsiteX6" fmla="*/ 5784216 w 7315200"/>
                            <a:gd name="connsiteY6" fmla="*/ 4615734 h 9601200"/>
                            <a:gd name="connsiteX7" fmla="*/ 3660458 w 7315200"/>
                            <a:gd name="connsiteY7" fmla="*/ 2491976 h 9601200"/>
                            <a:gd name="connsiteX8" fmla="*/ 2021663 w 7315200"/>
                            <a:gd name="connsiteY8" fmla="*/ 3264827 h 9601200"/>
                            <a:gd name="connsiteX9" fmla="*/ 2007914 w 7315200"/>
                            <a:gd name="connsiteY9" fmla="*/ 3283214 h 9601200"/>
                            <a:gd name="connsiteX10" fmla="*/ 0 w 7315200"/>
                            <a:gd name="connsiteY10" fmla="*/ 1853119 h 9601200"/>
                            <a:gd name="connsiteX11" fmla="*/ 0 w 7315200"/>
                            <a:gd name="connsiteY11" fmla="*/ 0 h 960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315200" h="960120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9601200"/>
                              </a:lnTo>
                              <a:lnTo>
                                <a:pt x="3657601" y="9601200"/>
                              </a:lnTo>
                              <a:lnTo>
                                <a:pt x="3653602" y="6739146"/>
                              </a:lnTo>
                              <a:lnTo>
                                <a:pt x="3660458" y="6739492"/>
                              </a:lnTo>
                              <a:cubicBezTo>
                                <a:pt x="4833377" y="6739492"/>
                                <a:pt x="5784216" y="5788653"/>
                                <a:pt x="5784216" y="4615734"/>
                              </a:cubicBezTo>
                              <a:cubicBezTo>
                                <a:pt x="5784216" y="3442815"/>
                                <a:pt x="4833377" y="2491976"/>
                                <a:pt x="3660458" y="2491976"/>
                              </a:cubicBezTo>
                              <a:cubicBezTo>
                                <a:pt x="3000691" y="2491976"/>
                                <a:pt x="2411192" y="2792827"/>
                                <a:pt x="2021663" y="3264827"/>
                              </a:cubicBezTo>
                              <a:lnTo>
                                <a:pt x="2007914" y="3283214"/>
                              </a:lnTo>
                              <a:lnTo>
                                <a:pt x="0" y="1853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5-Point Star 15"/>
                      <wps:cNvSpPr/>
                      <wps:spPr>
                        <a:xfrm>
                          <a:off x="152400" y="457200"/>
                          <a:ext cx="571500" cy="571500"/>
                        </a:xfrm>
                        <a:prstGeom prst="star5">
                          <a:avLst>
                            <a:gd name="adj" fmla="val 2579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5-Point Star 16"/>
                      <wps:cNvSpPr/>
                      <wps:spPr>
                        <a:xfrm>
                          <a:off x="6587066" y="457200"/>
                          <a:ext cx="571500" cy="571500"/>
                        </a:xfrm>
                        <a:prstGeom prst="star5">
                          <a:avLst>
                            <a:gd name="adj" fmla="val 2579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95500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FCC19FA" id="Group 1" o:spid="_x0000_s1026" alt="Background images and accent objects" style="position:absolute;margin-left:0;margin-top:0;width:8in;height:756pt;z-index:251659264;mso-width-percent:941;mso-height-percent:955;mso-position-horizontal:center;mso-position-horizontal-relative:page;mso-position-vertical:center;mso-position-vertical-relative:page;mso-width-percent:941;mso-height-percent:955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">
              <o:lock v:ext="edit" aspectratio="t"/>
              <v:shape id="Freeform 28" o:spid="_x0000_s1027" style="position:absolute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" path="m,l7315200,r,9601200l3657601,9601200r-3999,-2862054l3660458,6739492v1172919,,2123758,-950839,2123758,-2123758c5784216,3442815,4833377,2491976,3660458,2491976v-659767,,-1249266,300851,-1638795,772851l2007914,3283214,,1853119,,xe" fillcolor="#00677f" stroked="f" strokeweight="1pt">
                <v:stroke joinstyle="miter"/>
                <v:path arrowok="t" o:connecttype="custom" o:connectlocs="0,0;7315200,0;7315200,9601200;3657601,9601200;3653602,6739146;3660458,6739492;5784216,4615734;3660458,2491976;2021663,3264827;2007914,3283214;0,1853119;0,0" o:connectangles="0,0,0,0,0,0,0,0,0,0,0,0"/>
              </v:shape>
              <v:shape id="5-Point Star 15" o:spid="_x0000_s1028" style="position:absolute;left:1524;top:4572;width:5715;height:5715;visibility:visible;mso-wrap-style:square;v-text-anchor:middle" coordsize="5715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" path="m1,218293l194630,184047,285750,r91120,184047l571499,218293,433185,366287r29168,205212l285750,478917,109147,571499,138315,366287,1,218293xe" fillcolor="#747070 [1614]" strokecolor="#1f3763 [1604]" strokeweight="1pt">
                <v:stroke joinstyle="miter"/>
                <v:path arrowok="t" o:connecttype="custom" o:connectlocs="1,218293;194630,184047;285750,0;376870,184047;571499,218293;433185,366287;462353,571499;285750,478917;109147,571499;138315,366287;1,218293" o:connectangles="0,0,0,0,0,0,0,0,0,0,0"/>
              </v:shape>
              <v:shape id="5-Point Star 16" o:spid="_x0000_s1029" style="position:absolute;left:65870;top:4572;width:5715;height:5715;visibility:visible;mso-wrap-style:square;v-text-anchor:middle" coordsize="5715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" path="m1,218293l194630,184047,285750,r91120,184047l571499,218293,433185,366287r29168,205212l285750,478917,109147,571499,138315,366287,1,218293xe" fillcolor="#747070 [1614]" strokecolor="#1f3763 [1604]" strokeweight="1pt">
                <v:stroke joinstyle="miter"/>
                <v:path arrowok="t" o:connecttype="custom" o:connectlocs="1,218293;194630,184047;285750,0;376870,184047;571499,218293;433185,366287;462353,571499;285750,478917;109147,571499;138315,366287;1,218293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A1FED"/>
    <w:multiLevelType w:val="hybridMultilevel"/>
    <w:tmpl w:val="104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58"/>
    <w:rsid w:val="0001096E"/>
    <w:rsid w:val="0002189D"/>
    <w:rsid w:val="00025797"/>
    <w:rsid w:val="0008293D"/>
    <w:rsid w:val="000D384A"/>
    <w:rsid w:val="001E3B85"/>
    <w:rsid w:val="00304997"/>
    <w:rsid w:val="00363B98"/>
    <w:rsid w:val="003973D3"/>
    <w:rsid w:val="003D7FFC"/>
    <w:rsid w:val="00404EF3"/>
    <w:rsid w:val="00452357"/>
    <w:rsid w:val="0050134C"/>
    <w:rsid w:val="00584E20"/>
    <w:rsid w:val="0062123A"/>
    <w:rsid w:val="00646E75"/>
    <w:rsid w:val="0067380A"/>
    <w:rsid w:val="006A039D"/>
    <w:rsid w:val="006E7497"/>
    <w:rsid w:val="00727ACF"/>
    <w:rsid w:val="0076086C"/>
    <w:rsid w:val="00843983"/>
    <w:rsid w:val="00850246"/>
    <w:rsid w:val="008848F3"/>
    <w:rsid w:val="008D5075"/>
    <w:rsid w:val="00957C31"/>
    <w:rsid w:val="009A179A"/>
    <w:rsid w:val="009B6DD2"/>
    <w:rsid w:val="009F37A3"/>
    <w:rsid w:val="00A46681"/>
    <w:rsid w:val="00A90201"/>
    <w:rsid w:val="00AC7C68"/>
    <w:rsid w:val="00B00164"/>
    <w:rsid w:val="00BA0F10"/>
    <w:rsid w:val="00C80986"/>
    <w:rsid w:val="00CA3C58"/>
    <w:rsid w:val="00CF219A"/>
    <w:rsid w:val="00E31FC3"/>
    <w:rsid w:val="00E4108D"/>
    <w:rsid w:val="00E55D74"/>
    <w:rsid w:val="00F6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28F61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0A"/>
    <w:pPr>
      <w:spacing w:after="12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0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39D"/>
  </w:style>
  <w:style w:type="paragraph" w:styleId="Footer">
    <w:name w:val="footer"/>
    <w:basedOn w:val="Normal"/>
    <w:link w:val="FooterChar"/>
    <w:uiPriority w:val="99"/>
    <w:semiHidden/>
    <w:rsid w:val="006A0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ACF"/>
    <w:rPr>
      <w:sz w:val="28"/>
    </w:rPr>
  </w:style>
  <w:style w:type="table" w:styleId="TableGrid">
    <w:name w:val="Table Grid"/>
    <w:basedOn w:val="TableNormal"/>
    <w:uiPriority w:val="39"/>
    <w:rsid w:val="006A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039D"/>
    <w:rPr>
      <w:color w:val="808080"/>
    </w:rPr>
  </w:style>
  <w:style w:type="paragraph" w:customStyle="1" w:styleId="Time">
    <w:name w:val="Time"/>
    <w:basedOn w:val="Normal"/>
    <w:qFormat/>
    <w:rsid w:val="0001096E"/>
    <w:pPr>
      <w:spacing w:after="0"/>
    </w:pPr>
    <w:rPr>
      <w:rFonts w:asciiTheme="majorHAnsi" w:hAnsiTheme="majorHAnsi"/>
      <w:color w:val="44546A" w:themeColor="text2"/>
      <w:sz w:val="130"/>
      <w:szCs w:val="160"/>
      <w14:textOutline w14:w="9525" w14:cap="rnd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727ACF"/>
    <w:pPr>
      <w:spacing w:line="216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17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ACF"/>
    <w:rPr>
      <w:rFonts w:asciiTheme="majorHAnsi" w:eastAsiaTheme="majorEastAsia" w:hAnsiTheme="majorHAnsi" w:cstheme="majorBidi"/>
      <w:color w:val="FFFFFF" w:themeColor="background1"/>
      <w:spacing w:val="-10"/>
      <w:kern w:val="28"/>
      <w:sz w:val="170"/>
      <w:szCs w:val="56"/>
    </w:rPr>
  </w:style>
  <w:style w:type="paragraph" w:styleId="Date">
    <w:name w:val="Date"/>
    <w:basedOn w:val="Normal"/>
    <w:next w:val="Normal"/>
    <w:link w:val="DateChar"/>
    <w:uiPriority w:val="99"/>
    <w:rsid w:val="0001096E"/>
    <w:rPr>
      <w:rFonts w:asciiTheme="majorHAnsi" w:hAnsiTheme="majorHAnsi"/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uiPriority w:val="99"/>
    <w:rsid w:val="0001096E"/>
    <w:rPr>
      <w:rFonts w:asciiTheme="majorHAnsi" w:hAnsiTheme="majorHAnsi"/>
      <w:color w:val="FFFFFF" w:themeColor="background1"/>
      <w:sz w:val="144"/>
    </w:rPr>
  </w:style>
  <w:style w:type="paragraph" w:customStyle="1" w:styleId="YEAR">
    <w:name w:val="YEAR"/>
    <w:basedOn w:val="Normal"/>
    <w:qFormat/>
    <w:rsid w:val="0001096E"/>
    <w:rPr>
      <w:color w:val="FFFFFF" w:themeColor="background1"/>
      <w:sz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ACF"/>
    <w:pPr>
      <w:spacing w:line="192" w:lineRule="auto"/>
      <w:jc w:val="center"/>
    </w:pPr>
    <w:rPr>
      <w:rFonts w:ascii="Brush Script MT" w:hAnsi="Brush Script MT"/>
      <w:color w:val="FFFFFF" w:themeColor="background1"/>
      <w:sz w:val="144"/>
    </w:rPr>
  </w:style>
  <w:style w:type="character" w:customStyle="1" w:styleId="SubtitleChar">
    <w:name w:val="Subtitle Char"/>
    <w:basedOn w:val="DefaultParagraphFont"/>
    <w:link w:val="Subtitle"/>
    <w:uiPriority w:val="11"/>
    <w:rsid w:val="00727ACF"/>
    <w:rPr>
      <w:rFonts w:ascii="Brush Script MT" w:hAnsi="Brush Script MT"/>
      <w:color w:val="FFFFFF" w:themeColor="background1"/>
      <w:sz w:val="144"/>
    </w:rPr>
  </w:style>
  <w:style w:type="paragraph" w:styleId="ListParagraph">
    <w:name w:val="List Paragraph"/>
    <w:basedOn w:val="Normal"/>
    <w:uiPriority w:val="34"/>
    <w:semiHidden/>
    <w:rsid w:val="00760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F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D7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antiagosharksvolleybal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ngimg.com/download/26381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\AppData\Roaming\Microsoft\Templates\Sports%20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7">
      <a:majorFont>
        <a:latin typeface="Impac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7DBCC-ACD9-442E-BF00-4A04E48F27D3}">
  <ds:schemaRefs>
    <ds:schemaRef ds:uri="http://www.w3.org/XML/1998/namespace"/>
    <ds:schemaRef ds:uri="16c05727-aa75-4e4a-9b5f-8a80a1165891"/>
    <ds:schemaRef ds:uri="http://purl.org/dc/terms/"/>
    <ds:schemaRef ds:uri="http://purl.org/dc/elements/1.1/"/>
    <ds:schemaRef ds:uri="http://schemas.microsoft.com/office/infopath/2007/PartnerControls"/>
    <ds:schemaRef ds:uri="71af3243-3dd4-4a8d-8c0d-dd76da1f02a5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4F8619-9566-4A3C-AFAE-3424F5D5E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FB3C9-1B19-4AD7-8FFC-61CACA885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Sports day event flyer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2018-12-23T01:01:00Z</dcterms:created>
  <dcterms:modified xsi:type="dcterms:W3CDTF">2019-05-13T18:58:00Z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